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июля 2019 года                                                                                 № 42/4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территориальной избирательной комиссии Лотошинского района Московской области от 27.06.2019 № 28/3 «Об утверждении формы Протокола об итогах сбора подписей избирателей в поддержку выдвижения кандидата в депутаты Совета депутатов городского округа Лотошино»</w:t>
      </w:r>
    </w:p>
    <w:p w:rsidR="00CB56A7" w:rsidRDefault="00CB56A7" w:rsidP="003C3B9E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части 7 статьи 29 закона Московской области от 04.06.2013 №46/2013-ОЗ «О муниципальных выборах в Московской области», Территориальная избирательная комиссия Лотошинского района Московской области</w:t>
      </w:r>
    </w:p>
    <w:p w:rsidR="00CB56A7" w:rsidRDefault="00CB56A7" w:rsidP="003C3B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CB56A7" w:rsidRDefault="00CB56A7" w:rsidP="003C3B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Дополнить решение территориальной избирательной комиссии Лотошинского района Московской области от 27.06.2019 № 28/3 «Об утверждении формы Протокола об итогах сбора подписей избирателей в поддержку выдвижения кандидата в депутаты Совета депутатов городского округа Лотошино» Приложениями согласно Приложениям №1, №2 к настоящему решению.</w:t>
      </w:r>
    </w:p>
    <w:p w:rsidR="00CB56A7" w:rsidRPr="00027208" w:rsidRDefault="00CB56A7" w:rsidP="006141D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CB56A7" w:rsidRDefault="00CB56A7" w:rsidP="006141D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Н.А. Махлюев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                                 Л.В. Шленова</w:t>
      </w: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B56A7" w:rsidRDefault="00CB56A7" w:rsidP="003C3B9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территориальной избирательной комиссии Лотошинского района Московской области </w:t>
      </w:r>
    </w:p>
    <w:p w:rsidR="00CB56A7" w:rsidRDefault="00CB56A7" w:rsidP="003C3B9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08.07.2019 №  42/4 </w:t>
      </w:r>
    </w:p>
    <w:p w:rsidR="00CB56A7" w:rsidRDefault="00CB56A7" w:rsidP="003C3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сбора подписей избирателей в поддержку выдвижения списка кандидатов в депутаты Совета депутатов городского округа Лотошино 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единому избирательному округу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представления подписных листов в Территориальную избирательную комиссию Лотошинского района Московской области избирательным объединением ________________________________________ 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избирательного объединения)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__________________________________________________________________исключено (вычеркнуто) всего подписей избирателей _________, в том числе: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 количество подписей избирателей в поддержку выдвижения списка кандидатов по единому избирательному округу: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B56A7" w:rsidTr="003C3B9E">
        <w:tc>
          <w:tcPr>
            <w:tcW w:w="3190" w:type="dxa"/>
            <w:vMerge w:val="restart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56A7" w:rsidRDefault="00CB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91" w:type="dxa"/>
          </w:tcPr>
          <w:p w:rsidR="00CB56A7" w:rsidRDefault="00CB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CB56A7" w:rsidTr="003C3B9E">
        <w:tc>
          <w:tcPr>
            <w:tcW w:w="0" w:type="auto"/>
            <w:vMerge/>
            <w:vAlign w:val="center"/>
          </w:tcPr>
          <w:p w:rsidR="00CB56A7" w:rsidRDefault="00CB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A7" w:rsidTr="003C3B9E">
        <w:tc>
          <w:tcPr>
            <w:tcW w:w="3190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56A7" w:rsidRDefault="00CB56A7" w:rsidP="003C3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представитель </w:t>
      </w:r>
    </w:p>
    <w:p w:rsidR="00CB56A7" w:rsidRDefault="00CB56A7" w:rsidP="003C3B9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избирательного объединения _______________      _______________________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CB56A7" w:rsidRDefault="00CB56A7" w:rsidP="003C3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 подпись)                                                              (Фамилия И.О.)</w:t>
      </w: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 20__  г.</w:t>
      </w: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CB56A7" w:rsidRDefault="00CB56A7" w:rsidP="003C3B9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территориальной избирательной комиссии Лотошинского района Московской области </w:t>
      </w:r>
    </w:p>
    <w:p w:rsidR="00CB56A7" w:rsidRDefault="00CB56A7" w:rsidP="003C3B9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08.07.2019 №  42/4 </w:t>
      </w:r>
    </w:p>
    <w:p w:rsidR="00CB56A7" w:rsidRDefault="00CB56A7" w:rsidP="003C3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сбора подписей избирателей в поддержку выдвижения списка кандидатов в депутаты Совета депутатов городского округа Лотошино 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двухмандатному избирательному округу №________</w:t>
      </w:r>
    </w:p>
    <w:p w:rsidR="00CB56A7" w:rsidRDefault="00CB56A7" w:rsidP="003C3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представления подписных листов в Территориальную избирательную комиссию Лотошинского района Московской области избирательным объединением ________________________________________ 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избирательного объединения)</w:t>
      </w:r>
    </w:p>
    <w:p w:rsidR="00CB56A7" w:rsidRDefault="00CB56A7" w:rsidP="003C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__________________________________________________________________исключено (вычеркнуто) всего подписей избирателей _________, в том числе: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p w:rsidR="00CB56A7" w:rsidRDefault="00CB56A7" w:rsidP="003C3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 количество подписей избирателей в поддержку выдвижения списка кандидатов по двухмандатному избирательному округу №_________: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B56A7" w:rsidTr="003C3B9E">
        <w:tc>
          <w:tcPr>
            <w:tcW w:w="3190" w:type="dxa"/>
            <w:vMerge w:val="restart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56A7" w:rsidRDefault="00CB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91" w:type="dxa"/>
          </w:tcPr>
          <w:p w:rsidR="00CB56A7" w:rsidRDefault="00CB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CB56A7" w:rsidTr="003C3B9E">
        <w:tc>
          <w:tcPr>
            <w:tcW w:w="0" w:type="auto"/>
            <w:vMerge/>
            <w:vAlign w:val="center"/>
          </w:tcPr>
          <w:p w:rsidR="00CB56A7" w:rsidRDefault="00CB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A7" w:rsidTr="003C3B9E">
        <w:tc>
          <w:tcPr>
            <w:tcW w:w="3190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6A7" w:rsidRDefault="00CB5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6A7" w:rsidRDefault="00CB56A7" w:rsidP="003C3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56A7" w:rsidRDefault="00CB56A7" w:rsidP="003C3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представитель </w:t>
      </w:r>
    </w:p>
    <w:p w:rsidR="00CB56A7" w:rsidRDefault="00CB56A7" w:rsidP="003C3B9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избирательного объединения _______________      _______________________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CB56A7" w:rsidRDefault="00CB56A7" w:rsidP="003C3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 подпись)                                                              (Фамилия И.О.)</w:t>
      </w: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 20__  г.</w:t>
      </w:r>
    </w:p>
    <w:p w:rsidR="00CB56A7" w:rsidRDefault="00CB56A7" w:rsidP="003C3B9E">
      <w:pPr>
        <w:rPr>
          <w:rFonts w:ascii="Times New Roman" w:hAnsi="Times New Roman"/>
          <w:sz w:val="28"/>
          <w:szCs w:val="28"/>
        </w:rPr>
      </w:pPr>
    </w:p>
    <w:sectPr w:rsidR="00CB56A7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C99"/>
    <w:rsid w:val="00027208"/>
    <w:rsid w:val="001D2D05"/>
    <w:rsid w:val="001D7636"/>
    <w:rsid w:val="001D7967"/>
    <w:rsid w:val="00246FE4"/>
    <w:rsid w:val="00261982"/>
    <w:rsid w:val="002634A0"/>
    <w:rsid w:val="003009D8"/>
    <w:rsid w:val="003C3B9E"/>
    <w:rsid w:val="003D4EAE"/>
    <w:rsid w:val="003D7871"/>
    <w:rsid w:val="00443BF8"/>
    <w:rsid w:val="004E1488"/>
    <w:rsid w:val="006141D5"/>
    <w:rsid w:val="0067295C"/>
    <w:rsid w:val="00690EC5"/>
    <w:rsid w:val="006F11A8"/>
    <w:rsid w:val="007231FB"/>
    <w:rsid w:val="00725FDF"/>
    <w:rsid w:val="00765449"/>
    <w:rsid w:val="007B2D46"/>
    <w:rsid w:val="007B7591"/>
    <w:rsid w:val="0081031A"/>
    <w:rsid w:val="00844947"/>
    <w:rsid w:val="0089505A"/>
    <w:rsid w:val="00923D7F"/>
    <w:rsid w:val="00930318"/>
    <w:rsid w:val="009369F3"/>
    <w:rsid w:val="00971F44"/>
    <w:rsid w:val="00A7142B"/>
    <w:rsid w:val="00B05380"/>
    <w:rsid w:val="00B47345"/>
    <w:rsid w:val="00BA2B05"/>
    <w:rsid w:val="00BF7E7D"/>
    <w:rsid w:val="00CB56A7"/>
    <w:rsid w:val="00CC6603"/>
    <w:rsid w:val="00D10670"/>
    <w:rsid w:val="00D96F86"/>
    <w:rsid w:val="00E05ED6"/>
    <w:rsid w:val="00E325A3"/>
    <w:rsid w:val="00EE1C99"/>
    <w:rsid w:val="00F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718</Words>
  <Characters>4094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20</cp:revision>
  <cp:lastPrinted>2019-07-09T16:26:00Z</cp:lastPrinted>
  <dcterms:created xsi:type="dcterms:W3CDTF">2019-06-25T15:46:00Z</dcterms:created>
  <dcterms:modified xsi:type="dcterms:W3CDTF">2019-07-09T16:26:00Z</dcterms:modified>
</cp:coreProperties>
</file>